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C" w:rsidRPr="00D07A2D" w:rsidRDefault="001C382C" w:rsidP="001C382C">
      <w:pPr>
        <w:ind w:right="-1774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45DCBE" wp14:editId="07321069">
            <wp:simplePos x="0" y="0"/>
            <wp:positionH relativeFrom="column">
              <wp:posOffset>12065</wp:posOffset>
            </wp:positionH>
            <wp:positionV relativeFrom="paragraph">
              <wp:posOffset>7620</wp:posOffset>
            </wp:positionV>
            <wp:extent cx="2209800" cy="1508760"/>
            <wp:effectExtent l="0" t="0" r="0" b="0"/>
            <wp:wrapSquare wrapText="bothSides"/>
            <wp:docPr id="3" name="Picture 2" descr="C:\Users\jmg70j\Desktop\School of Educ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g70j\Desktop\School of Educati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left="-1620" w:right="-1774"/>
        <w:jc w:val="center"/>
        <w:rPr>
          <w:rFonts w:ascii="Arial" w:hAnsi="Arial" w:cs="Arial"/>
          <w:b/>
        </w:rPr>
      </w:pPr>
    </w:p>
    <w:p w:rsidR="001C382C" w:rsidRDefault="001C382C" w:rsidP="001C382C">
      <w:pPr>
        <w:ind w:right="-1774"/>
        <w:rPr>
          <w:rFonts w:ascii="Arial" w:hAnsi="Arial" w:cs="Arial"/>
          <w:b/>
        </w:rPr>
      </w:pPr>
      <w:r w:rsidRPr="0040578C">
        <w:rPr>
          <w:rFonts w:ascii="Arial" w:hAnsi="Arial" w:cs="Arial"/>
          <w:b/>
        </w:rPr>
        <w:t xml:space="preserve"> </w:t>
      </w:r>
    </w:p>
    <w:p w:rsidR="001C382C" w:rsidRDefault="001C382C" w:rsidP="001C382C">
      <w:pPr>
        <w:ind w:right="-1774"/>
        <w:rPr>
          <w:rFonts w:ascii="Arial" w:hAnsi="Arial" w:cs="Arial"/>
          <w:b/>
        </w:rPr>
      </w:pPr>
    </w:p>
    <w:p w:rsidR="001C382C" w:rsidRDefault="001C382C" w:rsidP="001C382C">
      <w:pPr>
        <w:ind w:right="-1774"/>
        <w:rPr>
          <w:rFonts w:ascii="Arial" w:hAnsi="Arial" w:cs="Arial"/>
          <w:b/>
        </w:rPr>
      </w:pPr>
    </w:p>
    <w:p w:rsidR="001C382C" w:rsidRPr="0040578C" w:rsidRDefault="001C382C" w:rsidP="001C382C">
      <w:pPr>
        <w:ind w:right="-1774"/>
        <w:rPr>
          <w:rFonts w:ascii="Arial" w:hAnsi="Arial" w:cs="Arial"/>
          <w:b/>
        </w:rPr>
      </w:pPr>
      <w:r w:rsidRPr="0040578C">
        <w:rPr>
          <w:rFonts w:ascii="Arial" w:hAnsi="Arial" w:cs="Arial"/>
          <w:b/>
        </w:rPr>
        <w:t>BA Childhood Practice</w:t>
      </w:r>
    </w:p>
    <w:p w:rsidR="001C382C" w:rsidRPr="0040578C" w:rsidRDefault="001C382C" w:rsidP="001C382C">
      <w:pPr>
        <w:rPr>
          <w:rFonts w:ascii="Arial" w:hAnsi="Arial" w:cs="Arial"/>
          <w:sz w:val="22"/>
          <w:szCs w:val="22"/>
        </w:rPr>
      </w:pPr>
    </w:p>
    <w:p w:rsidR="001C382C" w:rsidRDefault="00410470" w:rsidP="001C3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</w:t>
      </w:r>
      <w:r w:rsidR="00EF1E00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NAME: </w:t>
      </w:r>
      <w:permStart w:id="361266021" w:edGrp="everyone"/>
    </w:p>
    <w:permEnd w:id="361266021"/>
    <w:p w:rsidR="001C382C" w:rsidRDefault="001C382C" w:rsidP="001C382C">
      <w:pPr>
        <w:rPr>
          <w:rFonts w:ascii="Arial" w:hAnsi="Arial" w:cs="Arial"/>
          <w:b/>
          <w:sz w:val="20"/>
          <w:szCs w:val="20"/>
        </w:rPr>
      </w:pPr>
    </w:p>
    <w:p w:rsidR="001C382C" w:rsidRDefault="00804468" w:rsidP="001C382C">
      <w:pPr>
        <w:tabs>
          <w:tab w:val="left" w:pos="53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currently employed: YES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936195169" w:edGrp="everyone"/>
      <w:sdt>
        <w:sdtPr>
          <w:rPr>
            <w:rFonts w:ascii="Arial" w:hAnsi="Arial" w:cs="Arial"/>
            <w:b/>
            <w:sz w:val="20"/>
            <w:szCs w:val="20"/>
          </w:rPr>
          <w:id w:val="12604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</w:t>
      </w:r>
      <w:permEnd w:id="936195169"/>
      <w:r>
        <w:rPr>
          <w:rFonts w:ascii="Arial" w:hAnsi="Arial" w:cs="Arial"/>
          <w:b/>
          <w:sz w:val="20"/>
          <w:szCs w:val="20"/>
        </w:rPr>
        <w:t>NO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603324856" w:edGrp="everyone"/>
      <w:sdt>
        <w:sdtPr>
          <w:rPr>
            <w:rFonts w:ascii="Arial" w:hAnsi="Arial" w:cs="Arial"/>
            <w:b/>
            <w:sz w:val="20"/>
            <w:szCs w:val="20"/>
          </w:rPr>
          <w:id w:val="-10896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2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C382C">
        <w:rPr>
          <w:rFonts w:ascii="Arial" w:hAnsi="Arial" w:cs="Arial"/>
          <w:b/>
          <w:sz w:val="20"/>
          <w:szCs w:val="20"/>
        </w:rPr>
        <w:t xml:space="preserve">  </w:t>
      </w:r>
      <w:permEnd w:id="603324856"/>
    </w:p>
    <w:p w:rsidR="001C382C" w:rsidRDefault="00804468" w:rsidP="001C382C">
      <w:pPr>
        <w:tabs>
          <w:tab w:val="left" w:pos="5340"/>
          <w:tab w:val="left" w:pos="84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registered with the</w:t>
      </w:r>
      <w:r w:rsidR="001C382C">
        <w:rPr>
          <w:rFonts w:ascii="Arial" w:hAnsi="Arial" w:cs="Arial"/>
          <w:b/>
          <w:sz w:val="20"/>
          <w:szCs w:val="20"/>
        </w:rPr>
        <w:t xml:space="preserve"> Scottish Soc</w:t>
      </w:r>
      <w:r>
        <w:rPr>
          <w:rFonts w:ascii="Arial" w:hAnsi="Arial" w:cs="Arial"/>
          <w:b/>
          <w:sz w:val="20"/>
          <w:szCs w:val="20"/>
        </w:rPr>
        <w:t>ial Services Council (SSSC): YES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1237728378" w:edGrp="everyone"/>
      <w:sdt>
        <w:sdtPr>
          <w:rPr>
            <w:rFonts w:ascii="Arial" w:hAnsi="Arial" w:cs="Arial"/>
            <w:b/>
            <w:sz w:val="20"/>
            <w:szCs w:val="20"/>
          </w:rPr>
          <w:id w:val="-146518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1237728378"/>
      <w:r>
        <w:rPr>
          <w:rFonts w:ascii="Arial" w:hAnsi="Arial" w:cs="Arial"/>
          <w:b/>
          <w:sz w:val="20"/>
          <w:szCs w:val="20"/>
        </w:rPr>
        <w:t xml:space="preserve">  NO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1853846224" w:edGrp="everyone"/>
      <w:sdt>
        <w:sdtPr>
          <w:rPr>
            <w:rFonts w:ascii="Arial" w:hAnsi="Arial" w:cs="Arial"/>
            <w:b/>
            <w:sz w:val="20"/>
            <w:szCs w:val="20"/>
          </w:rPr>
          <w:id w:val="170551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2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1853846224"/>
      <w:r w:rsidR="001C382C">
        <w:rPr>
          <w:rFonts w:ascii="Arial" w:hAnsi="Arial" w:cs="Arial"/>
          <w:b/>
          <w:sz w:val="20"/>
          <w:szCs w:val="20"/>
        </w:rPr>
        <w:tab/>
      </w:r>
    </w:p>
    <w:p w:rsidR="001C382C" w:rsidRPr="00532F22" w:rsidRDefault="00804468" w:rsidP="00F41D32">
      <w:pPr>
        <w:tabs>
          <w:tab w:val="left" w:pos="5340"/>
          <w:tab w:val="left" w:pos="84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registered with the Care Inspectorate: YES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1749369542" w:edGrp="everyone"/>
      <w:sdt>
        <w:sdtPr>
          <w:rPr>
            <w:rFonts w:ascii="Arial" w:hAnsi="Arial" w:cs="Arial"/>
            <w:b/>
            <w:sz w:val="20"/>
            <w:szCs w:val="20"/>
          </w:rPr>
          <w:id w:val="-38225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4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  <w:permEnd w:id="1749369542"/>
      <w:r>
        <w:rPr>
          <w:rFonts w:ascii="Arial" w:hAnsi="Arial" w:cs="Arial"/>
          <w:b/>
          <w:sz w:val="20"/>
          <w:szCs w:val="20"/>
        </w:rPr>
        <w:t>NO</w:t>
      </w:r>
      <w:r w:rsidR="001C382C">
        <w:rPr>
          <w:rFonts w:ascii="Arial" w:hAnsi="Arial" w:cs="Arial"/>
          <w:b/>
          <w:sz w:val="20"/>
          <w:szCs w:val="20"/>
        </w:rPr>
        <w:t xml:space="preserve"> </w:t>
      </w:r>
      <w:permStart w:id="558062748" w:edGrp="everyone"/>
      <w:sdt>
        <w:sdtPr>
          <w:rPr>
            <w:rFonts w:ascii="Arial" w:hAnsi="Arial" w:cs="Arial"/>
            <w:b/>
            <w:sz w:val="20"/>
            <w:szCs w:val="20"/>
          </w:rPr>
          <w:id w:val="-13113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4F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ermEnd w:id="558062748"/>
    <w:p w:rsidR="00F41D32" w:rsidRDefault="00804468" w:rsidP="001C3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 </w:t>
      </w:r>
      <w:r w:rsidR="001C382C" w:rsidRPr="00532F22">
        <w:rPr>
          <w:rFonts w:ascii="Arial" w:hAnsi="Arial" w:cs="Arial"/>
          <w:b/>
          <w:sz w:val="20"/>
          <w:szCs w:val="20"/>
        </w:rPr>
        <w:t>SSSC</w:t>
      </w:r>
      <w:r w:rsidR="001C382C">
        <w:rPr>
          <w:rFonts w:ascii="Arial" w:hAnsi="Arial" w:cs="Arial"/>
          <w:b/>
          <w:sz w:val="20"/>
          <w:szCs w:val="20"/>
        </w:rPr>
        <w:t xml:space="preserve"> or Care In</w:t>
      </w:r>
      <w:r>
        <w:rPr>
          <w:rFonts w:ascii="Arial" w:hAnsi="Arial" w:cs="Arial"/>
          <w:b/>
          <w:sz w:val="20"/>
          <w:szCs w:val="20"/>
        </w:rPr>
        <w:t>spectorate registration number:</w:t>
      </w:r>
      <w:r w:rsidR="00410470">
        <w:rPr>
          <w:rFonts w:ascii="Arial" w:hAnsi="Arial" w:cs="Arial"/>
          <w:b/>
          <w:sz w:val="20"/>
          <w:szCs w:val="20"/>
        </w:rPr>
        <w:t xml:space="preserve"> </w:t>
      </w:r>
      <w:permStart w:id="1364736462" w:edGrp="everyone"/>
      <w:r w:rsidR="004104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permEnd w:id="1364736462"/>
      <w:r>
        <w:rPr>
          <w:rFonts w:ascii="Arial" w:hAnsi="Arial" w:cs="Arial"/>
          <w:b/>
          <w:sz w:val="20"/>
          <w:szCs w:val="20"/>
        </w:rPr>
        <w:t>Applicant years of employment experience:</w:t>
      </w:r>
      <w:r w:rsidR="00410470">
        <w:rPr>
          <w:rFonts w:ascii="Arial" w:hAnsi="Arial" w:cs="Arial"/>
          <w:b/>
          <w:sz w:val="20"/>
          <w:szCs w:val="20"/>
        </w:rPr>
        <w:t xml:space="preserve"> </w:t>
      </w:r>
      <w:permStart w:id="370567862" w:edGrp="everyone"/>
    </w:p>
    <w:permEnd w:id="370567862"/>
    <w:p w:rsidR="00F41D32" w:rsidRPr="00F41D32" w:rsidRDefault="00F41D32" w:rsidP="001C382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9"/>
        <w:tblW w:w="10228" w:type="dxa"/>
        <w:tblLayout w:type="fixed"/>
        <w:tblLook w:val="0000" w:firstRow="0" w:lastRow="0" w:firstColumn="0" w:lastColumn="0" w:noHBand="0" w:noVBand="0"/>
      </w:tblPr>
      <w:tblGrid>
        <w:gridCol w:w="1526"/>
        <w:gridCol w:w="8702"/>
      </w:tblGrid>
      <w:tr w:rsidR="001C382C" w:rsidRPr="0040578C" w:rsidTr="00460096">
        <w:trPr>
          <w:cantSplit/>
          <w:trHeight w:val="449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</w:rPr>
              <w:t>Mentoring Information</w:t>
            </w: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82C" w:rsidRPr="0040578C" w:rsidTr="00460096">
        <w:trPr>
          <w:cantSplit/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Mentor’s Full Name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248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permStart w:id="303955997" w:edGrp="everyone"/>
          </w:p>
          <w:permEnd w:id="303955997"/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82C" w:rsidRPr="0040578C" w:rsidTr="00460096">
        <w:trPr>
          <w:cantSplit/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Mentor’s Organisation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75249113" w:edGrp="everyone"/>
          </w:p>
          <w:permEnd w:id="75249113"/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82C" w:rsidRPr="0040578C" w:rsidTr="00460096">
        <w:trPr>
          <w:cantSplit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tabs>
                <w:tab w:val="center" w:pos="58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C382C" w:rsidRPr="00D07A2D" w:rsidRDefault="001C382C" w:rsidP="00460096">
            <w:pPr>
              <w:tabs>
                <w:tab w:val="center" w:pos="58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Mentor’s Address</w:t>
            </w:r>
          </w:p>
          <w:p w:rsidR="001C382C" w:rsidRPr="00D07A2D" w:rsidRDefault="001C382C" w:rsidP="00460096">
            <w:pPr>
              <w:tabs>
                <w:tab w:val="center" w:pos="58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B31353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459488830" w:edGrp="everyone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permEnd w:id="459488830"/>
          </w:p>
        </w:tc>
      </w:tr>
      <w:tr w:rsidR="001C382C" w:rsidRPr="0040578C" w:rsidTr="00460096">
        <w:trPr>
          <w:cantSplit/>
          <w:trHeight w:val="4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Mentor’s Telephone Number</w:t>
            </w: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B31353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214788907" w:edGrp="everyone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</w:p>
          <w:permEnd w:id="214788907"/>
          <w:p w:rsidR="001C382C" w:rsidRPr="0040578C" w:rsidRDefault="001C382C" w:rsidP="0046009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82C" w:rsidRPr="0040578C" w:rsidTr="00460096">
        <w:trPr>
          <w:cantSplit/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7A2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Mentor’s Email Address</w:t>
            </w:r>
          </w:p>
          <w:p w:rsidR="001C382C" w:rsidRPr="00D07A2D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B31353" w:rsidP="00B313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970343603" w:edGrp="everyone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permEnd w:id="970343603"/>
          </w:p>
        </w:tc>
      </w:tr>
      <w:tr w:rsidR="001C382C" w:rsidRPr="0040578C" w:rsidTr="00460096">
        <w:trPr>
          <w:cantSplit/>
          <w:trHeight w:val="449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057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 your mentor prepared to support a substantive project in an area of the improvement plan being carried out by you in the setting?</w:t>
            </w:r>
          </w:p>
        </w:tc>
      </w:tr>
      <w:tr w:rsidR="001C382C" w:rsidRPr="0040578C" w:rsidTr="00460096">
        <w:trPr>
          <w:cantSplit/>
          <w:trHeight w:val="913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152175926" w:edGrp="everyone"/>
          </w:p>
          <w:permEnd w:id="152175926"/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382C" w:rsidRPr="0040578C" w:rsidTr="00460096">
        <w:trPr>
          <w:cantSplit/>
          <w:trHeight w:val="224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057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 your mentor prepared to facilitate and mentor you though the programme during the course of study?</w:t>
            </w:r>
          </w:p>
        </w:tc>
      </w:tr>
      <w:tr w:rsidR="001C382C" w:rsidRPr="0040578C" w:rsidTr="001C382C">
        <w:trPr>
          <w:cantSplit/>
          <w:trHeight w:val="706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ermStart w:id="1700931211" w:edGrp="everyone"/>
          </w:p>
          <w:permEnd w:id="1700931211"/>
          <w:p w:rsidR="001C382C" w:rsidRPr="0040578C" w:rsidRDefault="001C382C" w:rsidP="004600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52E57" w:rsidRDefault="00F41D32" w:rsidP="00FA1B05">
      <w:r>
        <w:t>I confirm that the information given in this form is true and accurate.</w:t>
      </w:r>
    </w:p>
    <w:p w:rsidR="00F41D32" w:rsidRDefault="00F41D32" w:rsidP="00FA1B05"/>
    <w:p w:rsidR="00F41D32" w:rsidRDefault="00F41D32" w:rsidP="00FA1B05"/>
    <w:p w:rsidR="00F41D32" w:rsidRPr="00F41D32" w:rsidRDefault="00F41D32" w:rsidP="00FA1B05">
      <w:r>
        <w:t>Applicant’s Signature:</w:t>
      </w:r>
      <w:permStart w:id="1973231507" w:edGrp="everyone"/>
      <w:r w:rsidR="00A719B8">
        <w:tab/>
      </w:r>
      <w:permEnd w:id="1973231507"/>
      <w:r w:rsidR="00A719B8">
        <w:tab/>
      </w:r>
      <w:r w:rsidR="00A719B8">
        <w:tab/>
      </w:r>
      <w:r w:rsidR="00A719B8">
        <w:tab/>
      </w:r>
      <w:r>
        <w:t xml:space="preserve">  Date:</w:t>
      </w:r>
      <w:r w:rsidR="00B31353">
        <w:t xml:space="preserve"> </w:t>
      </w:r>
      <w:permStart w:id="1223387981" w:edGrp="everyone"/>
      <w:r w:rsidR="00B31353">
        <w:t xml:space="preserve">    </w:t>
      </w:r>
      <w:permEnd w:id="1223387981"/>
    </w:p>
    <w:sectPr w:rsidR="00F41D32" w:rsidRPr="00F41D32" w:rsidSect="00601E58">
      <w:headerReference w:type="default" r:id="rId8"/>
      <w:footerReference w:type="default" r:id="rId9"/>
      <w:pgSz w:w="11906" w:h="16838"/>
      <w:pgMar w:top="360" w:right="849" w:bottom="1418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30" w:rsidRDefault="007C6330" w:rsidP="00E204C3">
      <w:r>
        <w:separator/>
      </w:r>
    </w:p>
  </w:endnote>
  <w:endnote w:type="continuationSeparator" w:id="0">
    <w:p w:rsidR="007C6330" w:rsidRDefault="007C6330" w:rsidP="00E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C3" w:rsidRDefault="00532F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10103485</wp:posOffset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4C3" w:rsidRPr="00E204C3" w:rsidRDefault="00E204C3">
                            <w:pPr>
                              <w:pStyle w:val="Footer"/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795.55pt;width:468pt;height:21.6pt;z-index:251657728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M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xCvdn4gVyegMAAP//AwBQSwECLQAUAAYACAAAACEA2+H2y+4AAACFAQAAEwAAAAAAAAAAAAAA&#10;AAAAAAAAW0NvbnRlbnRfVHlwZXNdLnhtbFBLAQItABQABgAIAAAAIQBa9CxbvwAAABUBAAALAAAA&#10;AAAAAAAAAAAAAB8BAABfcmVscy8ucmVsc1BLAQItABQABgAIAAAAIQACmTUM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204C3" w:rsidRPr="00E204C3" w:rsidRDefault="00E204C3">
                      <w:pPr>
                        <w:pStyle w:val="Footer"/>
                        <w:rPr>
                          <w:cap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30" w:rsidRDefault="007C6330" w:rsidP="00E204C3">
      <w:r>
        <w:separator/>
      </w:r>
    </w:p>
  </w:footnote>
  <w:footnote w:type="continuationSeparator" w:id="0">
    <w:p w:rsidR="007C6330" w:rsidRDefault="007C6330" w:rsidP="00E2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C3" w:rsidRDefault="00E204C3">
    <w:pPr>
      <w:pStyle w:val="Header"/>
    </w:pPr>
  </w:p>
  <w:p w:rsidR="00E204C3" w:rsidRDefault="00E20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501E"/>
    <w:multiLevelType w:val="hybridMultilevel"/>
    <w:tmpl w:val="458ED470"/>
    <w:lvl w:ilvl="0" w:tplc="BD6EB1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72/Nf5IN8FhJ6Y55vpJ7+e4nyNb4YiYDNAg2fcyOZSci2sAvq0z1VVNKK2KaqLaOEELrTzssHdhqIpmV03Ndw==" w:salt="wY84ecjFV33/Osbv5IieB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79"/>
    <w:rsid w:val="00052E57"/>
    <w:rsid w:val="000605DC"/>
    <w:rsid w:val="000737D0"/>
    <w:rsid w:val="000A0860"/>
    <w:rsid w:val="000A2D35"/>
    <w:rsid w:val="000A3254"/>
    <w:rsid w:val="000F495F"/>
    <w:rsid w:val="0015364D"/>
    <w:rsid w:val="001612E2"/>
    <w:rsid w:val="001C382C"/>
    <w:rsid w:val="00247EC7"/>
    <w:rsid w:val="002B7C46"/>
    <w:rsid w:val="002F4B3D"/>
    <w:rsid w:val="0032199B"/>
    <w:rsid w:val="00337531"/>
    <w:rsid w:val="0036173F"/>
    <w:rsid w:val="0038753A"/>
    <w:rsid w:val="003902D6"/>
    <w:rsid w:val="003D3D5B"/>
    <w:rsid w:val="003F0222"/>
    <w:rsid w:val="0040578C"/>
    <w:rsid w:val="00410470"/>
    <w:rsid w:val="00424838"/>
    <w:rsid w:val="00445338"/>
    <w:rsid w:val="00485872"/>
    <w:rsid w:val="00496AF9"/>
    <w:rsid w:val="004B26EB"/>
    <w:rsid w:val="004D1008"/>
    <w:rsid w:val="00505450"/>
    <w:rsid w:val="00532F22"/>
    <w:rsid w:val="005F4648"/>
    <w:rsid w:val="00601E58"/>
    <w:rsid w:val="00666D79"/>
    <w:rsid w:val="006C3F8F"/>
    <w:rsid w:val="00757012"/>
    <w:rsid w:val="00772DBB"/>
    <w:rsid w:val="007B1CF2"/>
    <w:rsid w:val="007C6330"/>
    <w:rsid w:val="00804468"/>
    <w:rsid w:val="00835A8C"/>
    <w:rsid w:val="00882545"/>
    <w:rsid w:val="008B5646"/>
    <w:rsid w:val="008D2476"/>
    <w:rsid w:val="008D54F9"/>
    <w:rsid w:val="0090793C"/>
    <w:rsid w:val="009C2E6D"/>
    <w:rsid w:val="009D7752"/>
    <w:rsid w:val="009E5C64"/>
    <w:rsid w:val="009F0196"/>
    <w:rsid w:val="00A05737"/>
    <w:rsid w:val="00A719B8"/>
    <w:rsid w:val="00AA3746"/>
    <w:rsid w:val="00AA5CC5"/>
    <w:rsid w:val="00AB188F"/>
    <w:rsid w:val="00B31353"/>
    <w:rsid w:val="00B4799F"/>
    <w:rsid w:val="00B63510"/>
    <w:rsid w:val="00C85966"/>
    <w:rsid w:val="00D07A2D"/>
    <w:rsid w:val="00D4150D"/>
    <w:rsid w:val="00D436A7"/>
    <w:rsid w:val="00D51FE8"/>
    <w:rsid w:val="00D94E5E"/>
    <w:rsid w:val="00D971D4"/>
    <w:rsid w:val="00DA6062"/>
    <w:rsid w:val="00DB4BC2"/>
    <w:rsid w:val="00DE5DDD"/>
    <w:rsid w:val="00E204C3"/>
    <w:rsid w:val="00EF1E00"/>
    <w:rsid w:val="00EF2B80"/>
    <w:rsid w:val="00F250D6"/>
    <w:rsid w:val="00F302EE"/>
    <w:rsid w:val="00F41D32"/>
    <w:rsid w:val="00F81324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159307A"/>
  <w15:chartTrackingRefBased/>
  <w15:docId w15:val="{1496CBED-5BDA-4DFE-A591-54C710E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6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0573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6D7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666D79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odyText">
    <w:name w:val="Body Text"/>
    <w:basedOn w:val="Normal"/>
    <w:rsid w:val="00A05737"/>
    <w:pPr>
      <w:spacing w:line="360" w:lineRule="atLeast"/>
    </w:pPr>
    <w:rPr>
      <w:rFonts w:ascii="Times" w:hAnsi="Times"/>
      <w:snapToGrid w:val="0"/>
      <w:color w:val="00000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05737"/>
    <w:pPr>
      <w:tabs>
        <w:tab w:val="center" w:pos="4153"/>
        <w:tab w:val="right" w:pos="8306"/>
      </w:tabs>
    </w:pPr>
    <w:rPr>
      <w:sz w:val="22"/>
      <w:lang w:eastAsia="en-US"/>
    </w:rPr>
  </w:style>
  <w:style w:type="paragraph" w:styleId="BodyTextIndent">
    <w:name w:val="Body Text Indent"/>
    <w:basedOn w:val="Normal"/>
    <w:rsid w:val="00A05737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E204C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204C3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FD0403F0.dotm</Template>
  <TotalTime>92</TotalTime>
  <Pages>1</Pages>
  <Words>122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Certificate Courses in Inclusive Education</vt:lpstr>
    </vt:vector>
  </TitlesOfParts>
  <Company>University of Glasgow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Certificate Courses in Inclusive Education</dc:title>
  <dc:subject/>
  <dc:creator>Asimenia Veneti</dc:creator>
  <cp:keywords/>
  <cp:lastModifiedBy>Asimenia Veneti</cp:lastModifiedBy>
  <cp:revision>17</cp:revision>
  <cp:lastPrinted>2019-02-04T15:39:00Z</cp:lastPrinted>
  <dcterms:created xsi:type="dcterms:W3CDTF">2019-03-15T09:35:00Z</dcterms:created>
  <dcterms:modified xsi:type="dcterms:W3CDTF">2019-04-09T12:55:00Z</dcterms:modified>
</cp:coreProperties>
</file>