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BF" w:rsidRPr="000506E5" w:rsidRDefault="00E842BF" w:rsidP="000506E5">
      <w:pPr>
        <w:pStyle w:val="Heading3"/>
      </w:pPr>
      <w:r w:rsidRPr="000506E5">
        <w:t>Research Outline</w:t>
      </w:r>
    </w:p>
    <w:p w:rsidR="00FF2D1C" w:rsidRDefault="00FF2D1C" w:rsidP="00FF2D1C">
      <w:pPr>
        <w:contextualSpacing/>
      </w:pPr>
      <w:r>
        <w:t>[Enter text here…]</w:t>
      </w:r>
    </w:p>
    <w:p w:rsidR="00FF2D1C" w:rsidRDefault="00FF2D1C" w:rsidP="00FF2D1C">
      <w:pPr>
        <w:contextualSpacing/>
      </w:pPr>
    </w:p>
    <w:p w:rsidR="00FF2D1C" w:rsidRDefault="00FF2D1C" w:rsidP="00FF2D1C">
      <w:pPr>
        <w:contextualSpacing/>
      </w:pPr>
    </w:p>
    <w:p w:rsidR="00FF2D1C" w:rsidRDefault="00FF2D1C" w:rsidP="00FF2D1C">
      <w:pPr>
        <w:contextualSpacing/>
      </w:pPr>
    </w:p>
    <w:p w:rsidR="009E7CB0" w:rsidRDefault="009E7CB0" w:rsidP="00FF2D1C">
      <w:pPr>
        <w:contextualSpacing/>
      </w:pPr>
    </w:p>
    <w:p w:rsidR="008424EA" w:rsidRPr="000506E5" w:rsidRDefault="008424EA" w:rsidP="000506E5">
      <w:pPr>
        <w:pStyle w:val="Heading3"/>
      </w:pPr>
      <w:r w:rsidRPr="000506E5">
        <w:t>Project Summary</w:t>
      </w:r>
    </w:p>
    <w:p w:rsidR="00FF2D1C" w:rsidRDefault="00FF2D1C" w:rsidP="00FF2D1C">
      <w:pPr>
        <w:contextualSpacing/>
      </w:pPr>
      <w:r>
        <w:t>[Enter text</w:t>
      </w:r>
      <w:r w:rsidR="000506E5">
        <w:t xml:space="preserve"> and image</w:t>
      </w:r>
      <w:r>
        <w:t xml:space="preserve"> here…]</w:t>
      </w:r>
    </w:p>
    <w:p w:rsidR="00FF2D1C" w:rsidRDefault="00FF2D1C" w:rsidP="00FF2D1C">
      <w:pPr>
        <w:contextualSpacing/>
      </w:pPr>
    </w:p>
    <w:p w:rsidR="00FF2D1C" w:rsidRDefault="00FF2D1C" w:rsidP="00FF2D1C">
      <w:pPr>
        <w:contextualSpacing/>
      </w:pPr>
    </w:p>
    <w:p w:rsidR="00FF2D1C" w:rsidRDefault="00FF2D1C" w:rsidP="00FF2D1C">
      <w:pPr>
        <w:contextualSpacing/>
      </w:pPr>
    </w:p>
    <w:p w:rsidR="00BD4ACC" w:rsidRDefault="00BD4ACC" w:rsidP="00FF2D1C">
      <w:pPr>
        <w:contextualSpacing/>
      </w:pPr>
    </w:p>
    <w:p w:rsidR="00BD4ACC" w:rsidRDefault="00BD4ACC" w:rsidP="00FF2D1C">
      <w:pPr>
        <w:contextualSpacing/>
      </w:pPr>
    </w:p>
    <w:p w:rsidR="00BD4ACC" w:rsidRDefault="00BD4ACC" w:rsidP="00FF2D1C">
      <w:pPr>
        <w:contextualSpacing/>
      </w:pPr>
    </w:p>
    <w:p w:rsidR="00BD4ACC" w:rsidRDefault="00BD4ACC" w:rsidP="00FF2D1C">
      <w:pPr>
        <w:contextualSpacing/>
      </w:pPr>
    </w:p>
    <w:p w:rsidR="008424EA" w:rsidRPr="000506E5" w:rsidRDefault="008424EA" w:rsidP="000506E5">
      <w:pPr>
        <w:pStyle w:val="Heading3"/>
      </w:pPr>
      <w:r w:rsidRPr="000506E5">
        <w:t>Methodology</w:t>
      </w:r>
    </w:p>
    <w:p w:rsidR="00FF2D1C" w:rsidRDefault="00FF2D1C" w:rsidP="00FF2D1C">
      <w:pPr>
        <w:contextualSpacing/>
      </w:pPr>
      <w:r>
        <w:t>[Enter text</w:t>
      </w:r>
      <w:r w:rsidR="000506E5">
        <w:t xml:space="preserve"> and image</w:t>
      </w:r>
      <w:r>
        <w:t xml:space="preserve"> here…]</w:t>
      </w:r>
    </w:p>
    <w:p w:rsidR="00FF2D1C" w:rsidRDefault="00FF2D1C" w:rsidP="00FF2D1C">
      <w:pPr>
        <w:contextualSpacing/>
      </w:pPr>
    </w:p>
    <w:p w:rsidR="00FF2D1C" w:rsidRDefault="00FF2D1C" w:rsidP="00FF2D1C">
      <w:pPr>
        <w:contextualSpacing/>
      </w:pPr>
    </w:p>
    <w:p w:rsidR="00FF2D1C" w:rsidRDefault="00FF2D1C" w:rsidP="00FF2D1C">
      <w:pPr>
        <w:contextualSpacing/>
      </w:pPr>
    </w:p>
    <w:p w:rsidR="00BD4ACC" w:rsidRDefault="00BD4ACC" w:rsidP="00BD4ACC">
      <w:pPr>
        <w:contextualSpacing/>
      </w:pPr>
    </w:p>
    <w:p w:rsidR="00BD4ACC" w:rsidRDefault="00BD4ACC" w:rsidP="00BD4ACC">
      <w:pPr>
        <w:contextualSpacing/>
      </w:pPr>
    </w:p>
    <w:p w:rsidR="000506E5" w:rsidRDefault="000506E5" w:rsidP="00BD4ACC">
      <w:pPr>
        <w:contextualSpacing/>
      </w:pPr>
    </w:p>
    <w:p w:rsidR="00BD4ACC" w:rsidRDefault="00BD4ACC" w:rsidP="00BD4ACC">
      <w:pPr>
        <w:contextualSpacing/>
      </w:pPr>
    </w:p>
    <w:p w:rsidR="00BD4ACC" w:rsidRDefault="00BD4ACC" w:rsidP="00BD4ACC">
      <w:pPr>
        <w:contextualSpacing/>
      </w:pPr>
    </w:p>
    <w:p w:rsidR="00BD4ACC" w:rsidRDefault="00BD4ACC" w:rsidP="00BD4ACC">
      <w:pPr>
        <w:contextualSpacing/>
      </w:pPr>
    </w:p>
    <w:p w:rsidR="00BD4ACC" w:rsidRDefault="00BD4ACC" w:rsidP="00BD4ACC">
      <w:pPr>
        <w:contextualSpacing/>
      </w:pPr>
    </w:p>
    <w:p w:rsidR="00BD4ACC" w:rsidRDefault="00BD4ACC" w:rsidP="00BD4ACC">
      <w:pPr>
        <w:contextualSpacing/>
      </w:pPr>
    </w:p>
    <w:p w:rsidR="00BD4ACC" w:rsidRDefault="00BD4ACC" w:rsidP="00BD4ACC">
      <w:pPr>
        <w:contextualSpacing/>
      </w:pPr>
    </w:p>
    <w:p w:rsidR="00BD4ACC" w:rsidRPr="000506E5" w:rsidRDefault="00BD4ACC" w:rsidP="000506E5">
      <w:pPr>
        <w:pStyle w:val="Heading3"/>
      </w:pPr>
      <w:r w:rsidRPr="000506E5">
        <w:t>Aims and Objectives</w:t>
      </w:r>
    </w:p>
    <w:p w:rsidR="00BD4ACC" w:rsidRDefault="00BD4ACC" w:rsidP="00BD4ACC">
      <w:pPr>
        <w:contextualSpacing/>
      </w:pPr>
      <w:r>
        <w:t>[Enter text here…]</w:t>
      </w:r>
    </w:p>
    <w:p w:rsidR="00BD4ACC" w:rsidRDefault="00BD4ACC" w:rsidP="00BD4ACC">
      <w:pPr>
        <w:contextualSpacing/>
      </w:pPr>
    </w:p>
    <w:p w:rsidR="00BD4ACC" w:rsidRDefault="00BD4ACC" w:rsidP="00BD4ACC">
      <w:pPr>
        <w:contextualSpacing/>
      </w:pPr>
    </w:p>
    <w:p w:rsidR="000506E5" w:rsidRDefault="000506E5" w:rsidP="00BD4ACC">
      <w:pPr>
        <w:contextualSpacing/>
      </w:pPr>
    </w:p>
    <w:p w:rsidR="000506E5" w:rsidRDefault="000506E5" w:rsidP="00BD4ACC">
      <w:pPr>
        <w:contextualSpacing/>
      </w:pPr>
    </w:p>
    <w:p w:rsidR="00BD4ACC" w:rsidRDefault="00BD4ACC" w:rsidP="00BD4ACC">
      <w:pPr>
        <w:contextualSpacing/>
      </w:pPr>
    </w:p>
    <w:p w:rsidR="00BD4ACC" w:rsidRPr="000506E5" w:rsidRDefault="00BD4ACC" w:rsidP="000506E5">
      <w:pPr>
        <w:pStyle w:val="Heading3"/>
      </w:pPr>
      <w:r w:rsidRPr="000506E5">
        <w:t>Further Research</w:t>
      </w:r>
    </w:p>
    <w:p w:rsidR="00BD4ACC" w:rsidRDefault="00BD4ACC" w:rsidP="00BD4ACC">
      <w:pPr>
        <w:contextualSpacing/>
      </w:pPr>
      <w:r>
        <w:t>[Enter tex</w:t>
      </w:r>
      <w:r w:rsidR="000506E5">
        <w:t xml:space="preserve">t and image </w:t>
      </w:r>
      <w:r>
        <w:t>here…]</w:t>
      </w:r>
    </w:p>
    <w:p w:rsidR="00BD4ACC" w:rsidRDefault="00BD4ACC" w:rsidP="00BD4ACC">
      <w:pPr>
        <w:contextualSpacing/>
      </w:pPr>
    </w:p>
    <w:p w:rsidR="00BD4ACC" w:rsidRDefault="00BD4ACC" w:rsidP="00BD4ACC">
      <w:pPr>
        <w:contextualSpacing/>
      </w:pPr>
    </w:p>
    <w:p w:rsidR="00BD4ACC" w:rsidRDefault="00BD4ACC" w:rsidP="00BD4ACC">
      <w:pPr>
        <w:contextualSpacing/>
      </w:pPr>
    </w:p>
    <w:p w:rsidR="00BD4ACC" w:rsidRDefault="00BD4ACC" w:rsidP="00BD4ACC">
      <w:pPr>
        <w:contextualSpacing/>
      </w:pPr>
    </w:p>
    <w:p w:rsidR="00BD4ACC" w:rsidRDefault="00BD4ACC" w:rsidP="00BD4ACC">
      <w:pPr>
        <w:contextualSpacing/>
      </w:pPr>
    </w:p>
    <w:p w:rsidR="00BD4ACC" w:rsidRDefault="00BD4ACC" w:rsidP="00BD4ACC">
      <w:pPr>
        <w:contextualSpacing/>
      </w:pPr>
    </w:p>
    <w:p w:rsidR="000506E5" w:rsidRDefault="000506E5" w:rsidP="00BD4ACC">
      <w:pPr>
        <w:contextualSpacing/>
      </w:pPr>
    </w:p>
    <w:p w:rsidR="000506E5" w:rsidRDefault="000506E5" w:rsidP="00BD4ACC">
      <w:pPr>
        <w:contextualSpacing/>
      </w:pPr>
    </w:p>
    <w:p w:rsidR="000506E5" w:rsidRDefault="000506E5" w:rsidP="00BD4ACC">
      <w:pPr>
        <w:contextualSpacing/>
      </w:pPr>
    </w:p>
    <w:p w:rsidR="00BD4ACC" w:rsidRDefault="00BD4ACC" w:rsidP="00BD4ACC">
      <w:pPr>
        <w:contextualSpacing/>
      </w:pPr>
    </w:p>
    <w:p w:rsidR="00BD4ACC" w:rsidRDefault="00BD4ACC" w:rsidP="00BD4ACC">
      <w:pPr>
        <w:contextualSpacing/>
      </w:pPr>
    </w:p>
    <w:p w:rsidR="00BD4ACC" w:rsidRDefault="00BD4ACC" w:rsidP="00BD4ACC">
      <w:pPr>
        <w:contextualSpacing/>
      </w:pPr>
    </w:p>
    <w:p w:rsidR="00BD4ACC" w:rsidRDefault="00BD4ACC" w:rsidP="00BD4ACC">
      <w:pPr>
        <w:contextualSpacing/>
      </w:pPr>
    </w:p>
    <w:p w:rsidR="000506E5" w:rsidRDefault="000506E5" w:rsidP="00BD4ACC">
      <w:pPr>
        <w:contextualSpacing/>
      </w:pPr>
    </w:p>
    <w:p w:rsidR="000506E5" w:rsidRDefault="000506E5" w:rsidP="00BD4ACC">
      <w:pPr>
        <w:contextualSpacing/>
      </w:pPr>
    </w:p>
    <w:p w:rsidR="000506E5" w:rsidRDefault="000506E5" w:rsidP="00BD4ACC">
      <w:pPr>
        <w:contextualSpacing/>
      </w:pPr>
    </w:p>
    <w:p w:rsidR="00BD4ACC" w:rsidRPr="000506E5" w:rsidRDefault="00BD4ACC" w:rsidP="000506E5">
      <w:pPr>
        <w:pStyle w:val="Heading3"/>
      </w:pPr>
      <w:r w:rsidRPr="000506E5">
        <w:t>Research Outputs</w:t>
      </w:r>
    </w:p>
    <w:p w:rsidR="00BD4ACC" w:rsidRDefault="00BD4ACC" w:rsidP="00BD4ACC">
      <w:pPr>
        <w:contextualSpacing/>
      </w:pPr>
      <w:r>
        <w:t>[Enter text</w:t>
      </w:r>
      <w:r w:rsidR="000506E5">
        <w:t xml:space="preserve"> and image</w:t>
      </w:r>
      <w:r>
        <w:t xml:space="preserve"> here…]</w:t>
      </w:r>
    </w:p>
    <w:p w:rsidR="00BD4ACC" w:rsidRDefault="00BD4ACC" w:rsidP="00BD4ACC">
      <w:pPr>
        <w:contextualSpacing/>
      </w:pPr>
    </w:p>
    <w:p w:rsidR="00BD4ACC" w:rsidRDefault="00BD4ACC" w:rsidP="00BD4ACC">
      <w:pPr>
        <w:contextualSpacing/>
      </w:pPr>
    </w:p>
    <w:p w:rsidR="00BD4ACC" w:rsidRDefault="00BD4ACC" w:rsidP="00BD4ACC">
      <w:pPr>
        <w:contextualSpacing/>
      </w:pPr>
    </w:p>
    <w:p w:rsidR="00BD4ACC" w:rsidRDefault="00BD4ACC" w:rsidP="00BD4ACC">
      <w:pPr>
        <w:contextualSpacing/>
      </w:pPr>
    </w:p>
    <w:p w:rsidR="00BD4ACC" w:rsidRDefault="00BD4ACC" w:rsidP="00BD4ACC">
      <w:pPr>
        <w:contextualSpacing/>
      </w:pPr>
    </w:p>
    <w:p w:rsidR="00BD4ACC" w:rsidRDefault="00BD4ACC" w:rsidP="00BD4ACC">
      <w:pPr>
        <w:contextualSpacing/>
      </w:pPr>
    </w:p>
    <w:p w:rsidR="00BD4ACC" w:rsidRDefault="00BD4ACC" w:rsidP="00BD4ACC">
      <w:pPr>
        <w:contextualSpacing/>
      </w:pPr>
    </w:p>
    <w:p w:rsidR="00C1754F" w:rsidRDefault="00C1754F" w:rsidP="00BD4ACC">
      <w:pPr>
        <w:contextualSpacing/>
      </w:pPr>
    </w:p>
    <w:p w:rsidR="00C1754F" w:rsidRDefault="00C1754F" w:rsidP="00BD4ACC">
      <w:pPr>
        <w:contextualSpacing/>
      </w:pPr>
    </w:p>
    <w:p w:rsidR="00C1754F" w:rsidRDefault="00C1754F" w:rsidP="00BD4ACC">
      <w:pPr>
        <w:contextualSpacing/>
      </w:pPr>
    </w:p>
    <w:p w:rsidR="00C1754F" w:rsidRDefault="00C1754F" w:rsidP="00BD4ACC">
      <w:pPr>
        <w:contextualSpacing/>
      </w:pPr>
    </w:p>
    <w:p w:rsidR="00C1754F" w:rsidRDefault="00C1754F" w:rsidP="00BD4ACC">
      <w:pPr>
        <w:contextualSpacing/>
      </w:pPr>
    </w:p>
    <w:p w:rsidR="00C1754F" w:rsidRDefault="00C1754F" w:rsidP="00BD4ACC">
      <w:pPr>
        <w:contextualSpacing/>
      </w:pPr>
    </w:p>
    <w:p w:rsidR="00C1754F" w:rsidRDefault="00C1754F" w:rsidP="00BD4ACC">
      <w:pPr>
        <w:contextualSpacing/>
      </w:pPr>
    </w:p>
    <w:p w:rsidR="00C1754F" w:rsidRDefault="00C1754F" w:rsidP="00BD4ACC">
      <w:pPr>
        <w:contextualSpacing/>
      </w:pPr>
    </w:p>
    <w:p w:rsidR="00C1754F" w:rsidRDefault="00C1754F" w:rsidP="00BD4ACC">
      <w:pPr>
        <w:contextualSpacing/>
      </w:pPr>
    </w:p>
    <w:p w:rsidR="00C1754F" w:rsidRDefault="00C1754F" w:rsidP="00BD4ACC">
      <w:pPr>
        <w:contextualSpacing/>
      </w:pPr>
    </w:p>
    <w:p w:rsidR="000506E5" w:rsidRDefault="000506E5" w:rsidP="00BD4ACC">
      <w:pPr>
        <w:contextualSpacing/>
      </w:pPr>
    </w:p>
    <w:p w:rsidR="000506E5" w:rsidRDefault="000506E5" w:rsidP="00BD4ACC">
      <w:pPr>
        <w:contextualSpacing/>
      </w:pPr>
    </w:p>
    <w:p w:rsidR="00C1754F" w:rsidRDefault="00C1754F" w:rsidP="00BD4ACC">
      <w:pPr>
        <w:contextualSpacing/>
      </w:pPr>
    </w:p>
    <w:p w:rsidR="00C1754F" w:rsidRDefault="00C1754F" w:rsidP="000506E5">
      <w:pPr>
        <w:pStyle w:val="Contact"/>
      </w:pPr>
      <w:r>
        <w:t>Contact:</w:t>
      </w:r>
      <w:r>
        <w:tab/>
      </w:r>
      <w:r w:rsidR="00FE4E6B">
        <w:t>[</w:t>
      </w:r>
      <w:r>
        <w:t>name@mailaccount.co...</w:t>
      </w:r>
      <w:r w:rsidR="00FE4E6B">
        <w:t>]</w:t>
      </w:r>
      <w:bookmarkStart w:id="0" w:name="_GoBack"/>
      <w:bookmarkEnd w:id="0"/>
    </w:p>
    <w:sectPr w:rsidR="00C1754F" w:rsidSect="00BD4ACC">
      <w:headerReference w:type="default" r:id="rId7"/>
      <w:footerReference w:type="default" r:id="rId8"/>
      <w:pgSz w:w="16839" w:h="11907" w:orient="landscape" w:code="9"/>
      <w:pgMar w:top="1440" w:right="1440" w:bottom="1440" w:left="144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3FF" w:rsidRDefault="00D533FF" w:rsidP="00A6674B">
      <w:pPr>
        <w:spacing w:after="0"/>
      </w:pPr>
      <w:r>
        <w:separator/>
      </w:r>
    </w:p>
  </w:endnote>
  <w:endnote w:type="continuationSeparator" w:id="0">
    <w:p w:rsidR="00D533FF" w:rsidRDefault="00D533FF" w:rsidP="00A6674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2797"/>
      <w:gridCol w:w="2786"/>
      <w:gridCol w:w="3228"/>
      <w:gridCol w:w="2682"/>
      <w:gridCol w:w="2682"/>
    </w:tblGrid>
    <w:tr w:rsidR="002951A0" w:rsidTr="002951A0">
      <w:trPr>
        <w:trHeight w:val="843"/>
      </w:trPr>
      <w:tc>
        <w:tcPr>
          <w:tcW w:w="2797" w:type="dxa"/>
          <w:tcBorders>
            <w:right w:val="nil"/>
          </w:tcBorders>
        </w:tcPr>
        <w:p w:rsidR="002951A0" w:rsidRDefault="002951A0" w:rsidP="00270267">
          <w:pPr>
            <w:pStyle w:val="Footeremphasis"/>
          </w:pPr>
          <w:r w:rsidRPr="00C969A3">
            <w:t>Current Funders</w:t>
          </w:r>
          <w:r w:rsidR="00270267">
            <w:t>:</w:t>
          </w:r>
        </w:p>
        <w:p w:rsidR="002951A0" w:rsidRPr="00C969A3" w:rsidRDefault="002951A0" w:rsidP="00C969A3">
          <w:pPr>
            <w:pStyle w:val="Footer"/>
          </w:pPr>
          <w:r w:rsidRPr="00EC34F2">
            <w:rPr>
              <w:rFonts w:ascii="Tahoma" w:hAnsi="Tahoma" w:cs="Tahoma"/>
              <w:b/>
              <w:i/>
              <w:noProof/>
              <w:color w:val="3333FF"/>
              <w:sz w:val="18"/>
              <w:szCs w:val="18"/>
              <w:lang w:eastAsia="en-GB"/>
            </w:rPr>
            <w:drawing>
              <wp:inline distT="0" distB="0" distL="0" distR="0">
                <wp:extent cx="1635423" cy="381000"/>
                <wp:effectExtent l="0" t="0" r="3175" b="0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5543" cy="3856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6" w:type="dxa"/>
          <w:tcBorders>
            <w:left w:val="nil"/>
          </w:tcBorders>
        </w:tcPr>
        <w:p w:rsidR="002951A0" w:rsidRDefault="002951A0">
          <w:pPr>
            <w:pStyle w:val="Footer"/>
          </w:pPr>
        </w:p>
        <w:p w:rsidR="002951A0" w:rsidRDefault="002951A0">
          <w:pPr>
            <w:pStyle w:val="Footer"/>
          </w:pPr>
          <w:r w:rsidRPr="00EC34F2">
            <w:rPr>
              <w:rFonts w:ascii="Tahoma" w:hAnsi="Tahoma" w:cs="Tahoma"/>
              <w:b/>
              <w:i/>
              <w:noProof/>
              <w:color w:val="3333FF"/>
              <w:sz w:val="18"/>
              <w:szCs w:val="18"/>
              <w:lang w:eastAsia="en-GB"/>
            </w:rPr>
            <w:drawing>
              <wp:inline distT="0" distB="0" distL="0" distR="0">
                <wp:extent cx="1600309" cy="447675"/>
                <wp:effectExtent l="19050" t="0" r="0" b="0"/>
                <wp:docPr id="5" name="Picture 1" descr="C:\Documents and Settings\cmm11v.CAMPUS\Local Settings\Temporary Internet Files\Content.Outlook\7R0R36GE\BA LQS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cmm11v.CAMPUS\Local Settings\Temporary Internet Files\Content.Outlook\7R0R36GE\BA LQS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309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8" w:type="dxa"/>
        </w:tcPr>
        <w:p w:rsidR="002951A0" w:rsidRDefault="002951A0" w:rsidP="00270267">
          <w:pPr>
            <w:pStyle w:val="Footeremphasis"/>
          </w:pPr>
          <w:r w:rsidRPr="00270267">
            <w:t>Member Institutions</w:t>
          </w:r>
          <w:r>
            <w:t>:</w:t>
          </w:r>
        </w:p>
        <w:p w:rsidR="002951A0" w:rsidRDefault="002951A0">
          <w:pPr>
            <w:pStyle w:val="Footer"/>
          </w:pPr>
          <w:r>
            <w:t>University of Glasgow</w:t>
          </w:r>
        </w:p>
        <w:p w:rsidR="002951A0" w:rsidRDefault="002951A0">
          <w:pPr>
            <w:pStyle w:val="Footer"/>
          </w:pPr>
          <w:r>
            <w:t>University of Nottingham</w:t>
          </w:r>
        </w:p>
        <w:p w:rsidR="002951A0" w:rsidRDefault="002951A0" w:rsidP="002951A0">
          <w:pPr>
            <w:pStyle w:val="Footer"/>
          </w:pPr>
          <w:r>
            <w:t>University of St Andrews</w:t>
          </w:r>
        </w:p>
      </w:tc>
      <w:tc>
        <w:tcPr>
          <w:tcW w:w="2682" w:type="dxa"/>
        </w:tcPr>
        <w:p w:rsidR="002951A0" w:rsidRDefault="002951A0">
          <w:pPr>
            <w:pStyle w:val="Footer"/>
          </w:pPr>
        </w:p>
        <w:p w:rsidR="002951A0" w:rsidRDefault="002951A0">
          <w:pPr>
            <w:pStyle w:val="Footer"/>
          </w:pPr>
          <w:r>
            <w:t>University of Aberdeen</w:t>
          </w:r>
        </w:p>
        <w:p w:rsidR="002951A0" w:rsidRDefault="002951A0" w:rsidP="002951A0">
          <w:pPr>
            <w:pStyle w:val="Footer"/>
          </w:pPr>
          <w:r>
            <w:t>University of Durham</w:t>
          </w:r>
        </w:p>
        <w:p w:rsidR="002951A0" w:rsidRDefault="002951A0">
          <w:pPr>
            <w:pStyle w:val="Footer"/>
          </w:pPr>
          <w:r>
            <w:t>University of Edinburgh</w:t>
          </w:r>
        </w:p>
        <w:p w:rsidR="002951A0" w:rsidRDefault="002951A0">
          <w:pPr>
            <w:pStyle w:val="Footer"/>
          </w:pPr>
          <w:r>
            <w:t xml:space="preserve"> </w:t>
          </w:r>
        </w:p>
      </w:tc>
      <w:tc>
        <w:tcPr>
          <w:tcW w:w="2682" w:type="dxa"/>
        </w:tcPr>
        <w:p w:rsidR="002951A0" w:rsidRDefault="002951A0">
          <w:pPr>
            <w:pStyle w:val="Footer"/>
          </w:pPr>
        </w:p>
        <w:p w:rsidR="002951A0" w:rsidRDefault="002951A0">
          <w:pPr>
            <w:pStyle w:val="Footer"/>
          </w:pPr>
          <w:r>
            <w:t>University of Newcastle</w:t>
          </w:r>
        </w:p>
        <w:p w:rsidR="002951A0" w:rsidRDefault="002951A0">
          <w:pPr>
            <w:pStyle w:val="Footer"/>
          </w:pPr>
          <w:r>
            <w:t>University of Strathclyde</w:t>
          </w:r>
        </w:p>
      </w:tc>
    </w:tr>
  </w:tbl>
  <w:p w:rsidR="00C34A8F" w:rsidRDefault="00C34A8F" w:rsidP="00C969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3FF" w:rsidRDefault="00D533FF" w:rsidP="00A6674B">
      <w:pPr>
        <w:spacing w:after="0"/>
      </w:pPr>
      <w:r>
        <w:separator/>
      </w:r>
    </w:p>
  </w:footnote>
  <w:footnote w:type="continuationSeparator" w:id="0">
    <w:p w:rsidR="00D533FF" w:rsidRDefault="00D533FF" w:rsidP="00A6674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4142" w:type="dxa"/>
      <w:tblLayout w:type="fixed"/>
      <w:tblLook w:val="04A0"/>
    </w:tblPr>
    <w:tblGrid>
      <w:gridCol w:w="10031"/>
      <w:gridCol w:w="4111"/>
    </w:tblGrid>
    <w:tr w:rsidR="005B4A55" w:rsidTr="004C143A">
      <w:tc>
        <w:tcPr>
          <w:tcW w:w="10031" w:type="dxa"/>
        </w:tcPr>
        <w:p w:rsidR="00B4691A" w:rsidRPr="005B4A55" w:rsidRDefault="005B4A55" w:rsidP="00270267">
          <w:pPr>
            <w:pStyle w:val="CRCEES"/>
          </w:pPr>
          <w:r w:rsidRPr="005B4A55">
            <w:t xml:space="preserve">Centre for Russian, Central and East European </w:t>
          </w:r>
          <w:r w:rsidRPr="00270267">
            <w:t>Studies</w:t>
          </w:r>
          <w:r w:rsidRPr="005B4A55">
            <w:t xml:space="preserve"> </w:t>
          </w:r>
        </w:p>
      </w:tc>
      <w:tc>
        <w:tcPr>
          <w:tcW w:w="4111" w:type="dxa"/>
          <w:vMerge w:val="restart"/>
        </w:tcPr>
        <w:p w:rsidR="005B4A55" w:rsidRDefault="005B4A55">
          <w:pPr>
            <w:pStyle w:val="Header"/>
          </w:pPr>
          <w:r>
            <w:rPr>
              <w:b/>
              <w:noProof/>
              <w:lang w:eastAsia="en-GB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61595</wp:posOffset>
                </wp:positionH>
                <wp:positionV relativeFrom="margin">
                  <wp:posOffset>109855</wp:posOffset>
                </wp:positionV>
                <wp:extent cx="2344420" cy="692150"/>
                <wp:effectExtent l="0" t="0" r="0" b="0"/>
                <wp:wrapSquare wrapText="bothSides"/>
                <wp:docPr id="1" name="Picture 1" descr="CRCEESlogo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RCEESlogo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4420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5B4A55" w:rsidTr="004C143A">
      <w:trPr>
        <w:trHeight w:val="981"/>
      </w:trPr>
      <w:tc>
        <w:tcPr>
          <w:tcW w:w="10031" w:type="dxa"/>
        </w:tcPr>
        <w:p w:rsidR="004C143A" w:rsidRDefault="00D10363" w:rsidP="00D5006B">
          <w:pPr>
            <w:pStyle w:val="TitleofResearch"/>
          </w:pPr>
          <w:fldSimple w:instr=" SUBJECT  &quot;Title of Research&quot; \* Caps  \* MERGEFORMAT ">
            <w:r w:rsidR="007B2FD2" w:rsidRPr="007B2FD2">
              <w:t xml:space="preserve">Title </w:t>
            </w:r>
            <w:r w:rsidR="007B2FD2" w:rsidRPr="00D5006B">
              <w:t>Of</w:t>
            </w:r>
            <w:r w:rsidR="007B2FD2" w:rsidRPr="007B2FD2">
              <w:t xml:space="preserve"> Research</w:t>
            </w:r>
          </w:fldSimple>
        </w:p>
        <w:p w:rsidR="007B2FD2" w:rsidRPr="00263783" w:rsidRDefault="00D10363" w:rsidP="009529AD">
          <w:pPr>
            <w:pStyle w:val="NoSpacing"/>
            <w:rPr>
              <w:rStyle w:val="Author"/>
            </w:rPr>
          </w:pPr>
          <w:sdt>
            <w:sdtPr>
              <w:rPr>
                <w:rStyle w:val="Author"/>
              </w:rPr>
              <w:alias w:val="Author"/>
              <w:tag w:val=""/>
              <w:id w:val="-564495213"/>
              <w:placeholder>
                <w:docPart w:val="9E5D5D45160F44349E06F66A8AD2FCA9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 w:multiLine="1"/>
            </w:sdtPr>
            <w:sdtContent>
              <w:r w:rsidR="00263783">
                <w:rPr>
                  <w:rStyle w:val="Author"/>
                </w:rPr>
                <w:t>[Name]</w:t>
              </w:r>
            </w:sdtContent>
          </w:sdt>
        </w:p>
        <w:sdt>
          <w:sdtPr>
            <w:rPr>
              <w:rStyle w:val="Author"/>
            </w:rPr>
            <w:alias w:val="Publish Date"/>
            <w:tag w:val=""/>
            <w:id w:val="694582283"/>
            <w:placeholder>
              <w:docPart w:val="FD9B64258339497DAF90400B78F4DF0D"/>
            </w:placeholder>
            <w:showingPlcHdr/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MMMM 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</w:rPr>
          </w:sdtEndPr>
          <w:sdtContent>
            <w:p w:rsidR="007B2FD2" w:rsidRPr="007B2FD2" w:rsidRDefault="00AC0BB6" w:rsidP="002F0B63">
              <w:pPr>
                <w:pStyle w:val="PublishDate"/>
              </w:pPr>
              <w:r w:rsidRPr="002F0B63">
                <w:t>[Publish Date]</w:t>
              </w:r>
            </w:p>
          </w:sdtContent>
        </w:sdt>
      </w:tc>
      <w:tc>
        <w:tcPr>
          <w:tcW w:w="4111" w:type="dxa"/>
          <w:vMerge/>
        </w:tcPr>
        <w:p w:rsidR="005B4A55" w:rsidRDefault="005B4A55">
          <w:pPr>
            <w:pStyle w:val="Header"/>
          </w:pPr>
        </w:p>
      </w:tc>
    </w:tr>
  </w:tbl>
  <w:p w:rsidR="00A6674B" w:rsidRPr="00B700C2" w:rsidRDefault="00A6674B" w:rsidP="00263783">
    <w:pPr>
      <w:pStyle w:val="NoSpacing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4691A"/>
    <w:rsid w:val="00004171"/>
    <w:rsid w:val="000506E5"/>
    <w:rsid w:val="001171A8"/>
    <w:rsid w:val="00172AB8"/>
    <w:rsid w:val="001D4837"/>
    <w:rsid w:val="001F2F44"/>
    <w:rsid w:val="00263783"/>
    <w:rsid w:val="00270267"/>
    <w:rsid w:val="00292FFA"/>
    <w:rsid w:val="002951A0"/>
    <w:rsid w:val="002D6F91"/>
    <w:rsid w:val="002F0B63"/>
    <w:rsid w:val="00374350"/>
    <w:rsid w:val="003A1389"/>
    <w:rsid w:val="00492C9C"/>
    <w:rsid w:val="004C143A"/>
    <w:rsid w:val="004E3466"/>
    <w:rsid w:val="00546CF6"/>
    <w:rsid w:val="005B4A55"/>
    <w:rsid w:val="005D3E20"/>
    <w:rsid w:val="006917C4"/>
    <w:rsid w:val="006D552F"/>
    <w:rsid w:val="007820B8"/>
    <w:rsid w:val="007B2FD2"/>
    <w:rsid w:val="007B4B0B"/>
    <w:rsid w:val="008424EA"/>
    <w:rsid w:val="00916A5F"/>
    <w:rsid w:val="009529AD"/>
    <w:rsid w:val="009926D6"/>
    <w:rsid w:val="009971CB"/>
    <w:rsid w:val="009E0A3C"/>
    <w:rsid w:val="009E7CB0"/>
    <w:rsid w:val="00A6674B"/>
    <w:rsid w:val="00A74B7D"/>
    <w:rsid w:val="00AC0BB6"/>
    <w:rsid w:val="00AD5D24"/>
    <w:rsid w:val="00AD6123"/>
    <w:rsid w:val="00AF4C7D"/>
    <w:rsid w:val="00B4691A"/>
    <w:rsid w:val="00B700C2"/>
    <w:rsid w:val="00B9620D"/>
    <w:rsid w:val="00BD4ACC"/>
    <w:rsid w:val="00BF78F0"/>
    <w:rsid w:val="00C1754F"/>
    <w:rsid w:val="00C34A8F"/>
    <w:rsid w:val="00C43544"/>
    <w:rsid w:val="00C9192C"/>
    <w:rsid w:val="00C969A3"/>
    <w:rsid w:val="00CF74A6"/>
    <w:rsid w:val="00D10363"/>
    <w:rsid w:val="00D5006B"/>
    <w:rsid w:val="00D533FF"/>
    <w:rsid w:val="00D66ADF"/>
    <w:rsid w:val="00DE5F09"/>
    <w:rsid w:val="00E34342"/>
    <w:rsid w:val="00E633F2"/>
    <w:rsid w:val="00E842BF"/>
    <w:rsid w:val="00ED2321"/>
    <w:rsid w:val="00ED2E1C"/>
    <w:rsid w:val="00F15F26"/>
    <w:rsid w:val="00F9035E"/>
    <w:rsid w:val="00FE4E6B"/>
    <w:rsid w:val="00FF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B63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rsid w:val="00B469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469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Headings and Subtitles"/>
    <w:basedOn w:val="Normal"/>
    <w:next w:val="Normal"/>
    <w:link w:val="Heading3Char"/>
    <w:autoRedefine/>
    <w:uiPriority w:val="9"/>
    <w:unhideWhenUsed/>
    <w:qFormat/>
    <w:rsid w:val="000506E5"/>
    <w:pPr>
      <w:keepNext/>
      <w:keepLines/>
      <w:pBdr>
        <w:bottom w:val="single" w:sz="4" w:space="1" w:color="92C843"/>
      </w:pBdr>
      <w:spacing w:after="0"/>
      <w:outlineLvl w:val="2"/>
    </w:pPr>
    <w:rPr>
      <w:rFonts w:eastAsiaTheme="majorEastAsia" w:cstheme="majorBidi"/>
      <w:b/>
      <w:bCs/>
      <w:color w:val="0653A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620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20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2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674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6674B"/>
  </w:style>
  <w:style w:type="paragraph" w:styleId="Footer">
    <w:name w:val="footer"/>
    <w:basedOn w:val="Normal"/>
    <w:link w:val="FooterChar"/>
    <w:uiPriority w:val="99"/>
    <w:unhideWhenUsed/>
    <w:qFormat/>
    <w:rsid w:val="00C969A3"/>
    <w:pP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969A3"/>
    <w:rPr>
      <w:sz w:val="16"/>
    </w:rPr>
  </w:style>
  <w:style w:type="table" w:styleId="TableGrid">
    <w:name w:val="Table Grid"/>
    <w:basedOn w:val="TableNormal"/>
    <w:uiPriority w:val="59"/>
    <w:rsid w:val="005B4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B469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469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leofResearch">
    <w:name w:val="Title of Research"/>
    <w:basedOn w:val="Normal"/>
    <w:link w:val="TitleofResearchChar"/>
    <w:qFormat/>
    <w:rsid w:val="00B700C2"/>
    <w:pPr>
      <w:spacing w:before="120" w:after="120"/>
    </w:pPr>
    <w:rPr>
      <w:b/>
      <w:sz w:val="28"/>
    </w:rPr>
  </w:style>
  <w:style w:type="character" w:customStyle="1" w:styleId="Author">
    <w:name w:val="Author"/>
    <w:basedOn w:val="DefaultParagraphFont"/>
    <w:uiPriority w:val="1"/>
    <w:qFormat/>
    <w:rsid w:val="00263783"/>
    <w:rPr>
      <w:rFonts w:asciiTheme="minorHAnsi" w:hAnsiTheme="minorHAnsi"/>
      <w:b w:val="0"/>
      <w:sz w:val="22"/>
    </w:rPr>
  </w:style>
  <w:style w:type="character" w:styleId="Emphasis">
    <w:name w:val="Emphasis"/>
    <w:basedOn w:val="DefaultParagraphFont"/>
    <w:uiPriority w:val="20"/>
    <w:qFormat/>
    <w:rsid w:val="00B700C2"/>
    <w:rPr>
      <w:i/>
      <w:iCs/>
    </w:rPr>
  </w:style>
  <w:style w:type="paragraph" w:customStyle="1" w:styleId="CRCEES">
    <w:name w:val="CRCEES"/>
    <w:basedOn w:val="Header"/>
    <w:link w:val="CRCEESChar"/>
    <w:qFormat/>
    <w:rsid w:val="00270267"/>
    <w:rPr>
      <w:color w:val="0653A3"/>
      <w:sz w:val="28"/>
      <w:szCs w:val="28"/>
    </w:rPr>
  </w:style>
  <w:style w:type="paragraph" w:styleId="NoSpacing">
    <w:name w:val="No Spacing"/>
    <w:uiPriority w:val="1"/>
    <w:qFormat/>
    <w:rsid w:val="00263783"/>
    <w:pPr>
      <w:spacing w:after="0" w:line="240" w:lineRule="auto"/>
    </w:pPr>
    <w:rPr>
      <w:sz w:val="16"/>
    </w:rPr>
  </w:style>
  <w:style w:type="character" w:customStyle="1" w:styleId="CRCEESChar">
    <w:name w:val="CRCEES Char"/>
    <w:basedOn w:val="HeaderChar"/>
    <w:link w:val="CRCEES"/>
    <w:rsid w:val="00270267"/>
    <w:rPr>
      <w:color w:val="0653A3"/>
      <w:sz w:val="28"/>
      <w:szCs w:val="28"/>
    </w:rPr>
  </w:style>
  <w:style w:type="paragraph" w:customStyle="1" w:styleId="Footeremphasis">
    <w:name w:val="Footer emphasis"/>
    <w:basedOn w:val="Footer"/>
    <w:link w:val="FooteremphasisChar"/>
    <w:qFormat/>
    <w:rsid w:val="00270267"/>
    <w:rPr>
      <w:b/>
      <w:color w:val="0653A3"/>
    </w:rPr>
  </w:style>
  <w:style w:type="paragraph" w:customStyle="1" w:styleId="PublishDate">
    <w:name w:val="Publish Date"/>
    <w:basedOn w:val="TitleofResearch"/>
    <w:link w:val="PublishDateChar"/>
    <w:qFormat/>
    <w:rsid w:val="002F0B63"/>
    <w:pPr>
      <w:tabs>
        <w:tab w:val="left" w:pos="4500"/>
      </w:tabs>
      <w:spacing w:before="0" w:after="0"/>
    </w:pPr>
    <w:rPr>
      <w:b w:val="0"/>
      <w:sz w:val="22"/>
    </w:rPr>
  </w:style>
  <w:style w:type="character" w:customStyle="1" w:styleId="FooteremphasisChar">
    <w:name w:val="Footer emphasis Char"/>
    <w:basedOn w:val="FooterChar"/>
    <w:link w:val="Footeremphasis"/>
    <w:rsid w:val="00270267"/>
    <w:rPr>
      <w:b/>
      <w:color w:val="0653A3"/>
      <w:sz w:val="16"/>
    </w:rPr>
  </w:style>
  <w:style w:type="character" w:customStyle="1" w:styleId="Heading3Char">
    <w:name w:val="Heading 3 Char"/>
    <w:aliases w:val="Headings and Subtitles Char"/>
    <w:basedOn w:val="DefaultParagraphFont"/>
    <w:link w:val="Heading3"/>
    <w:uiPriority w:val="9"/>
    <w:rsid w:val="000506E5"/>
    <w:rPr>
      <w:rFonts w:eastAsiaTheme="majorEastAsia" w:cstheme="majorBidi"/>
      <w:b/>
      <w:bCs/>
      <w:color w:val="0653A3"/>
      <w:sz w:val="24"/>
    </w:rPr>
  </w:style>
  <w:style w:type="character" w:customStyle="1" w:styleId="TitleofResearchChar">
    <w:name w:val="Title of Research Char"/>
    <w:basedOn w:val="DefaultParagraphFont"/>
    <w:link w:val="TitleofResearch"/>
    <w:rsid w:val="00263783"/>
    <w:rPr>
      <w:b/>
      <w:sz w:val="28"/>
    </w:rPr>
  </w:style>
  <w:style w:type="character" w:customStyle="1" w:styleId="PublishDateChar">
    <w:name w:val="Publish Date Char"/>
    <w:basedOn w:val="TitleofResearchChar"/>
    <w:link w:val="PublishDate"/>
    <w:rsid w:val="002F0B63"/>
    <w:rPr>
      <w:b w:val="0"/>
      <w:sz w:val="28"/>
    </w:rPr>
  </w:style>
  <w:style w:type="paragraph" w:customStyle="1" w:styleId="Contact">
    <w:name w:val="Contact"/>
    <w:basedOn w:val="Heading3"/>
    <w:link w:val="ContactChar"/>
    <w:qFormat/>
    <w:rsid w:val="000506E5"/>
    <w:pPr>
      <w:pBdr>
        <w:bottom w:val="none" w:sz="0" w:space="0" w:color="auto"/>
      </w:pBdr>
    </w:pPr>
  </w:style>
  <w:style w:type="character" w:customStyle="1" w:styleId="ContactChar">
    <w:name w:val="Contact Char"/>
    <w:basedOn w:val="Heading3Char"/>
    <w:link w:val="Contact"/>
    <w:rsid w:val="000506E5"/>
    <w:rPr>
      <w:rFonts w:eastAsiaTheme="majorEastAsia" w:cstheme="majorBidi"/>
      <w:b/>
      <w:bCs/>
      <w:color w:val="0653A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B63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rsid w:val="00B469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469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Headings and Subtitles"/>
    <w:basedOn w:val="Normal"/>
    <w:next w:val="Normal"/>
    <w:link w:val="Heading3Char"/>
    <w:autoRedefine/>
    <w:uiPriority w:val="9"/>
    <w:unhideWhenUsed/>
    <w:qFormat/>
    <w:rsid w:val="000506E5"/>
    <w:pPr>
      <w:keepNext/>
      <w:keepLines/>
      <w:pBdr>
        <w:bottom w:val="single" w:sz="4" w:space="1" w:color="92C843"/>
      </w:pBdr>
      <w:spacing w:after="0"/>
      <w:outlineLvl w:val="2"/>
    </w:pPr>
    <w:rPr>
      <w:rFonts w:eastAsiaTheme="majorEastAsia" w:cstheme="majorBidi"/>
      <w:b/>
      <w:bCs/>
      <w:color w:val="0653A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620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20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2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674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6674B"/>
  </w:style>
  <w:style w:type="paragraph" w:styleId="Footer">
    <w:name w:val="footer"/>
    <w:basedOn w:val="Normal"/>
    <w:link w:val="FooterChar"/>
    <w:uiPriority w:val="99"/>
    <w:unhideWhenUsed/>
    <w:qFormat/>
    <w:rsid w:val="00C969A3"/>
    <w:pP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969A3"/>
    <w:rPr>
      <w:sz w:val="16"/>
    </w:rPr>
  </w:style>
  <w:style w:type="table" w:styleId="TableGrid">
    <w:name w:val="Table Grid"/>
    <w:basedOn w:val="TableNormal"/>
    <w:uiPriority w:val="59"/>
    <w:rsid w:val="005B4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B469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469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leofResearch">
    <w:name w:val="Title of Research"/>
    <w:basedOn w:val="Normal"/>
    <w:link w:val="TitleofResearchChar"/>
    <w:qFormat/>
    <w:rsid w:val="00B700C2"/>
    <w:pPr>
      <w:spacing w:before="120" w:after="120"/>
    </w:pPr>
    <w:rPr>
      <w:b/>
      <w:sz w:val="28"/>
    </w:rPr>
  </w:style>
  <w:style w:type="character" w:customStyle="1" w:styleId="Author">
    <w:name w:val="Author"/>
    <w:basedOn w:val="DefaultParagraphFont"/>
    <w:uiPriority w:val="1"/>
    <w:qFormat/>
    <w:rsid w:val="00263783"/>
    <w:rPr>
      <w:rFonts w:asciiTheme="minorHAnsi" w:hAnsiTheme="minorHAnsi"/>
      <w:b w:val="0"/>
      <w:sz w:val="22"/>
    </w:rPr>
  </w:style>
  <w:style w:type="character" w:styleId="Emphasis">
    <w:name w:val="Emphasis"/>
    <w:basedOn w:val="DefaultParagraphFont"/>
    <w:uiPriority w:val="20"/>
    <w:qFormat/>
    <w:rsid w:val="00B700C2"/>
    <w:rPr>
      <w:i/>
      <w:iCs/>
    </w:rPr>
  </w:style>
  <w:style w:type="paragraph" w:customStyle="1" w:styleId="CRCEES">
    <w:name w:val="CRCEES"/>
    <w:basedOn w:val="Header"/>
    <w:link w:val="CRCEESChar"/>
    <w:qFormat/>
    <w:rsid w:val="00270267"/>
    <w:rPr>
      <w:color w:val="0653A3"/>
      <w:sz w:val="28"/>
      <w:szCs w:val="28"/>
    </w:rPr>
  </w:style>
  <w:style w:type="paragraph" w:styleId="NoSpacing">
    <w:name w:val="No Spacing"/>
    <w:uiPriority w:val="1"/>
    <w:qFormat/>
    <w:rsid w:val="00263783"/>
    <w:pPr>
      <w:spacing w:after="0" w:line="240" w:lineRule="auto"/>
    </w:pPr>
    <w:rPr>
      <w:sz w:val="16"/>
    </w:rPr>
  </w:style>
  <w:style w:type="character" w:customStyle="1" w:styleId="CRCEESChar">
    <w:name w:val="CRCEES Char"/>
    <w:basedOn w:val="HeaderChar"/>
    <w:link w:val="CRCEES"/>
    <w:rsid w:val="00270267"/>
    <w:rPr>
      <w:color w:val="0653A3"/>
      <w:sz w:val="28"/>
      <w:szCs w:val="28"/>
    </w:rPr>
  </w:style>
  <w:style w:type="paragraph" w:customStyle="1" w:styleId="Footeremphasis">
    <w:name w:val="Footer emphasis"/>
    <w:basedOn w:val="Footer"/>
    <w:link w:val="FooteremphasisChar"/>
    <w:qFormat/>
    <w:rsid w:val="00270267"/>
    <w:rPr>
      <w:b/>
      <w:color w:val="0653A3"/>
    </w:rPr>
  </w:style>
  <w:style w:type="paragraph" w:customStyle="1" w:styleId="PublishDate">
    <w:name w:val="Publish Date"/>
    <w:basedOn w:val="TitleofResearch"/>
    <w:link w:val="PublishDateChar"/>
    <w:qFormat/>
    <w:rsid w:val="002F0B63"/>
    <w:pPr>
      <w:tabs>
        <w:tab w:val="left" w:pos="4500"/>
      </w:tabs>
      <w:spacing w:before="0" w:after="0"/>
    </w:pPr>
    <w:rPr>
      <w:b w:val="0"/>
      <w:sz w:val="22"/>
    </w:rPr>
  </w:style>
  <w:style w:type="character" w:customStyle="1" w:styleId="FooteremphasisChar">
    <w:name w:val="Footer emphasis Char"/>
    <w:basedOn w:val="FooterChar"/>
    <w:link w:val="Footeremphasis"/>
    <w:rsid w:val="00270267"/>
    <w:rPr>
      <w:b/>
      <w:color w:val="0653A3"/>
      <w:sz w:val="16"/>
    </w:rPr>
  </w:style>
  <w:style w:type="character" w:customStyle="1" w:styleId="Heading3Char">
    <w:name w:val="Heading 3 Char"/>
    <w:aliases w:val="Headings and Subtitles Char"/>
    <w:basedOn w:val="DefaultParagraphFont"/>
    <w:link w:val="Heading3"/>
    <w:uiPriority w:val="9"/>
    <w:rsid w:val="000506E5"/>
    <w:rPr>
      <w:rFonts w:eastAsiaTheme="majorEastAsia" w:cstheme="majorBidi"/>
      <w:b/>
      <w:bCs/>
      <w:color w:val="0653A3"/>
      <w:sz w:val="24"/>
    </w:rPr>
  </w:style>
  <w:style w:type="character" w:customStyle="1" w:styleId="TitleofResearchChar">
    <w:name w:val="Title of Research Char"/>
    <w:basedOn w:val="DefaultParagraphFont"/>
    <w:link w:val="TitleofResearch"/>
    <w:rsid w:val="00263783"/>
    <w:rPr>
      <w:b/>
      <w:sz w:val="28"/>
    </w:rPr>
  </w:style>
  <w:style w:type="character" w:customStyle="1" w:styleId="PublishDateChar">
    <w:name w:val="Publish Date Char"/>
    <w:basedOn w:val="TitleofResearchChar"/>
    <w:link w:val="PublishDate"/>
    <w:rsid w:val="002F0B63"/>
    <w:rPr>
      <w:b w:val="0"/>
      <w:sz w:val="28"/>
    </w:rPr>
  </w:style>
  <w:style w:type="paragraph" w:customStyle="1" w:styleId="Contact">
    <w:name w:val="Contact"/>
    <w:basedOn w:val="Heading3"/>
    <w:link w:val="ContactChar"/>
    <w:qFormat/>
    <w:rsid w:val="000506E5"/>
    <w:pPr>
      <w:pBdr>
        <w:bottom w:val="none" w:sz="0" w:space="0" w:color="auto"/>
      </w:pBdr>
    </w:pPr>
  </w:style>
  <w:style w:type="character" w:customStyle="1" w:styleId="ContactChar">
    <w:name w:val="Contact Char"/>
    <w:basedOn w:val="Heading3Char"/>
    <w:link w:val="Contact"/>
    <w:rsid w:val="000506E5"/>
    <w:rPr>
      <w:rFonts w:eastAsiaTheme="majorEastAsia" w:cstheme="majorBidi"/>
      <w:b/>
      <w:bCs/>
      <w:color w:val="0653A3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v5j\AppData\Roaming\Microsoft\Templates\Template%20A4%20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E5D5D45160F44349E06F66A8AD2F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87301-09A3-488F-8B06-472B3C61DABC}"/>
      </w:docPartPr>
      <w:docPartBody>
        <w:p w:rsidR="00F33FB3" w:rsidRDefault="00934C90">
          <w:r w:rsidRPr="00065923">
            <w:rPr>
              <w:rStyle w:val="PlaceholderText"/>
            </w:rPr>
            <w:t>[Author]</w:t>
          </w:r>
        </w:p>
      </w:docPartBody>
    </w:docPart>
    <w:docPart>
      <w:docPartPr>
        <w:name w:val="FD9B64258339497DAF90400B78F4D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E07AB-F6CF-4ED2-BAE5-DCE7533743BA}"/>
      </w:docPartPr>
      <w:docPartBody>
        <w:p w:rsidR="00F33FB3" w:rsidRDefault="00F33FB3">
          <w:r w:rsidRPr="002F0B63">
            <w:t>[Publish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51F84"/>
    <w:rsid w:val="007976B5"/>
    <w:rsid w:val="00873D11"/>
    <w:rsid w:val="008A6FB3"/>
    <w:rsid w:val="008C2B1C"/>
    <w:rsid w:val="00902383"/>
    <w:rsid w:val="00934C90"/>
    <w:rsid w:val="00951F84"/>
    <w:rsid w:val="009F4784"/>
    <w:rsid w:val="00B43389"/>
    <w:rsid w:val="00B61668"/>
    <w:rsid w:val="00F3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F8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3FB3"/>
    <w:rPr>
      <w:color w:val="808080"/>
    </w:rPr>
  </w:style>
  <w:style w:type="paragraph" w:customStyle="1" w:styleId="36993B75157D46CBB0AF5CF1F1D3124C">
    <w:name w:val="36993B75157D46CBB0AF5CF1F1D3124C"/>
    <w:rsid w:val="00934C9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F7B32-A484-4619-8BC1-0C8DAF6CB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A4 Landscape.dotx</Template>
  <TotalTime>1</TotalTime>
  <Pages>1</Pages>
  <Words>54</Words>
  <Characters>297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Title of Research</dc:subject>
  <dc:creator>[Name]</dc:creator>
  <cp:keywords/>
  <cp:lastModifiedBy>Clare McManus</cp:lastModifiedBy>
  <cp:revision>2</cp:revision>
  <dcterms:created xsi:type="dcterms:W3CDTF">2012-11-09T19:26:00Z</dcterms:created>
  <dcterms:modified xsi:type="dcterms:W3CDTF">2012-11-09T19:26:00Z</dcterms:modified>
</cp:coreProperties>
</file>